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25" w:rsidRDefault="002A0D25">
      <w:pPr>
        <w:spacing w:line="400" w:lineRule="exact"/>
        <w:ind w:leftChars="-85" w:left="-178" w:rightChars="-73" w:right="-153" w:firstLineChars="200" w:firstLine="420"/>
        <w:rPr>
          <w:sz w:val="28"/>
          <w:szCs w:val="28"/>
        </w:rPr>
      </w:pPr>
      <w:r>
        <w:t xml:space="preserve">         </w:t>
      </w:r>
      <w:r>
        <w:rPr>
          <w:sz w:val="44"/>
          <w:szCs w:val="44"/>
        </w:rPr>
        <w:t xml:space="preserve">        2~5</w:t>
      </w:r>
      <w:r>
        <w:rPr>
          <w:rFonts w:hint="eastAsia"/>
          <w:sz w:val="44"/>
          <w:szCs w:val="44"/>
        </w:rPr>
        <w:t>的分与合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溧阳市西平小学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教学内容：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苏教版数学一年级上册第</w:t>
      </w:r>
      <w:r>
        <w:rPr>
          <w:sz w:val="28"/>
          <w:szCs w:val="28"/>
        </w:rPr>
        <w:t>34~35</w:t>
      </w:r>
      <w:r>
        <w:rPr>
          <w:rFonts w:hint="eastAsia"/>
          <w:sz w:val="28"/>
          <w:szCs w:val="28"/>
        </w:rPr>
        <w:t>页例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、“试一试”和想想做做</w:t>
      </w:r>
      <w:r>
        <w:rPr>
          <w:sz w:val="28"/>
          <w:szCs w:val="28"/>
        </w:rPr>
        <w:t>1~3</w:t>
      </w:r>
      <w:r>
        <w:rPr>
          <w:rFonts w:hint="eastAsia"/>
          <w:sz w:val="28"/>
          <w:szCs w:val="28"/>
        </w:rPr>
        <w:t>题。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教学目标：</w:t>
      </w:r>
    </w:p>
    <w:p w:rsidR="002A0D25" w:rsidRDefault="002A0D25">
      <w:pPr>
        <w:numPr>
          <w:ilvl w:val="0"/>
          <w:numId w:val="1"/>
        </w:numPr>
        <w:spacing w:line="400" w:lineRule="exact"/>
        <w:ind w:leftChars="-85" w:left="-178" w:rightChars="-73" w:right="-153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使学生通过把几个物体分成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部分并进行抽象的活动，理解数的分解与组成的含义，认识</w:t>
      </w:r>
      <w:r>
        <w:rPr>
          <w:sz w:val="28"/>
          <w:szCs w:val="28"/>
        </w:rPr>
        <w:t>2~5</w:t>
      </w:r>
      <w:r>
        <w:rPr>
          <w:rFonts w:hint="eastAsia"/>
          <w:sz w:val="28"/>
          <w:szCs w:val="28"/>
        </w:rPr>
        <w:t>各数的分与合，基本记住</w:t>
      </w:r>
      <w:r>
        <w:rPr>
          <w:sz w:val="28"/>
          <w:szCs w:val="28"/>
        </w:rPr>
        <w:t>2~5</w:t>
      </w:r>
      <w:r>
        <w:rPr>
          <w:rFonts w:hint="eastAsia"/>
          <w:sz w:val="28"/>
          <w:szCs w:val="28"/>
        </w:rPr>
        <w:t>的分与合。</w:t>
      </w:r>
    </w:p>
    <w:p w:rsidR="002A0D25" w:rsidRDefault="002A0D25">
      <w:pPr>
        <w:numPr>
          <w:ilvl w:val="0"/>
          <w:numId w:val="1"/>
        </w:num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使学生经历由具体到抽象认识数的分与合的过程，体会分与合的思想，培养初步的观察、分析、抽象等思维能力。</w:t>
      </w:r>
    </w:p>
    <w:p w:rsidR="002A0D25" w:rsidRDefault="002A0D25">
      <w:pPr>
        <w:numPr>
          <w:ilvl w:val="0"/>
          <w:numId w:val="1"/>
        </w:num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使学生在数学活动中逐步发展合作学习的意识，初步感受分与合的不同与联系，在合作与交流中感受学习成功，逐步建立学习数学的信心。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教学重点：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sz w:val="28"/>
          <w:szCs w:val="28"/>
        </w:rPr>
        <w:t>2~5</w:t>
      </w:r>
      <w:r>
        <w:rPr>
          <w:rFonts w:hint="eastAsia"/>
          <w:sz w:val="28"/>
          <w:szCs w:val="28"/>
        </w:rPr>
        <w:t>的分解与组成。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教学难点</w:t>
      </w:r>
      <w:r>
        <w:rPr>
          <w:sz w:val="28"/>
          <w:szCs w:val="28"/>
        </w:rPr>
        <w:t>: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理解数的分解与组成的含义。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一、情境导入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谈话导入：森林里住着田鼠兄弟古利和古拉。两个快乐的小精灵，提着大篮子到树林里去，看看他们准备干什么？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生观察发现要去摘桃子。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师提问：看看，他们的收获可不小。已经摘到几个桃？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生：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师：摘回来的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个桃，古利和古拉准备分一分放进筐子里，但不知道怎么分，小朋友们愿意帮助他们吗？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激励：大溪小学的孩子个个都是热心肠。</w:t>
      </w:r>
    </w:p>
    <w:p w:rsidR="002A0D25" w:rsidRDefault="002A0D25">
      <w:pPr>
        <w:numPr>
          <w:ilvl w:val="0"/>
          <w:numId w:val="2"/>
        </w:num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操作探究，认识新知</w:t>
      </w:r>
    </w:p>
    <w:p w:rsidR="002A0D25" w:rsidRDefault="002A0D25">
      <w:pPr>
        <w:numPr>
          <w:ilvl w:val="0"/>
          <w:numId w:val="3"/>
        </w:numPr>
        <w:tabs>
          <w:tab w:val="clear" w:pos="312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学习分与合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可以分成几和几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提出问题：古利和古拉想把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个桃分在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个筐子里，你想怎么分？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师：很多小朋友已经有想法，请组长拿出黄色信封里的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个圆片，代替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个桃子分一分，把他分成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筐，看看可以怎样分？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学生操作：同桌互相分一分，说一说你是怎么分的。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引导观察：请小朋友仔细看一看，一共有几种不同的分法？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种。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教师按学生分法出示三种不同分法（有意识按顺序贴）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请生交流：你看懂他是怎么分的嘛？学生说出分法。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cs="Calibri"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>提问：第一种是先拿几个放在左边筐子里，再那几个放右边筐子里？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生：先拿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个放左边，再拿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个放右边（边说边</w:t>
      </w:r>
      <w:r>
        <w:rPr>
          <w:sz w:val="28"/>
          <w:szCs w:val="28"/>
        </w:rPr>
        <w:t>PPT</w:t>
      </w:r>
      <w:r>
        <w:rPr>
          <w:rFonts w:hint="eastAsia"/>
          <w:sz w:val="28"/>
          <w:szCs w:val="28"/>
        </w:rPr>
        <w:t>演示）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师：这就把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分成了几个和几个？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师：一起读一读。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可以分成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3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cs="Calibri"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提问：第二种分法，把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个桃子分成了几个和几个，想一想，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可以分成几和几。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学生交流：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个桃子分成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个，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可以分成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cs="Calibri" w:hint="eastAsia"/>
          <w:sz w:val="28"/>
          <w:szCs w:val="28"/>
        </w:rPr>
        <w:t>③我们一起来</w:t>
      </w:r>
      <w:r>
        <w:rPr>
          <w:rFonts w:hint="eastAsia"/>
          <w:sz w:val="28"/>
          <w:szCs w:val="28"/>
        </w:rPr>
        <w:t>看看第三种分法，你能想到什么？怎么想到的？同桌互相说一说。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生交流发现：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个桃子，左边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个，右边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个，所以，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可以分成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板书：</w:t>
      </w:r>
      <w:r>
        <w:rPr>
          <w:sz w:val="28"/>
          <w:szCs w:val="28"/>
        </w:rPr>
        <w:t xml:space="preserve">  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小结：通过小朋友们的努力，帮古利和古拉找到了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种不同的分法。</w:t>
      </w:r>
    </w:p>
    <w:p w:rsidR="002A0D25" w:rsidRDefault="002A0D25">
      <w:pPr>
        <w:numPr>
          <w:ilvl w:val="0"/>
          <w:numId w:val="4"/>
        </w:num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感悟有序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cs="Calibri"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>师谈话：仔细观察这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种分法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看看左边筐里的桃子怎样变化的？右边呢？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交流并指出：第一次拿一个左边，分成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，第二次，左边增加一个，右边少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个，变成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次，左边再多一个，变成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强化：闭上眼睛想一想，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个桃子，我们可以怎样有顺序地分一分。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启发：小朋友谁能有顺序地说一说，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可以分成几和几。生交流后板贴。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</w:p>
    <w:p w:rsidR="002A0D25" w:rsidRDefault="002A0D25">
      <w:pPr>
        <w:spacing w:line="400" w:lineRule="exact"/>
        <w:ind w:leftChars="-85" w:left="-178" w:rightChars="-73" w:right="-153" w:firstLineChars="200" w:firstLine="420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79744" from="324pt,21pt" to="335.4pt,34.2pt" o:gfxdata="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PRGRPZAAAACQEA&#10;AA8AAAAAAAAAAQAgAAAAIgAAAGRycy9kb3ducmV2LnhtbFBLAQIUABQAAAAIAIdO4kDoLpS+4AEA&#10;AHMDAAAOAAAAAAAAAAEAIAAAACgBAABkcnMvZTJvRG9jLnhtbFBLBQYAAAAABgAGAFkBAAB6BQAA&#10;AAA=&#10;" strokecolor="#5b9bd5" strokeweight=".5pt">
            <v:stroke joinstyle="miter"/>
          </v:line>
        </w:pict>
      </w:r>
      <w:r>
        <w:rPr>
          <w:noProof/>
        </w:rPr>
        <w:pict>
          <v:line id="_x0000_s1027" style="position:absolute;left:0;text-align:left;flip:x;z-index:251678720" from="306pt,21pt" to="314.4pt,37.2pt" o:gfxdata="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PmqGw&#10;2QAAAAkBAAAPAAAAAAAAAAEAIAAAACIAAABkcnMvZG93bnJldi54bWxQSwECFAAUAAAACACHTuJA&#10;8w2iHOcBAAB9AwAADgAAAAAAAAABACAAAAAoAQAAZHJzL2Uyb0RvYy54bWxQSwUGAAAAAAYABgBZ&#10;AQAAgQUAAAAA&#10;" strokecolor="#5b9bd5" strokeweight=".5pt">
            <v:stroke joinstyle="miter"/>
          </v:line>
        </w:pict>
      </w:r>
      <w:r>
        <w:rPr>
          <w:noProof/>
        </w:rPr>
        <w:pict>
          <v:line id="_x0000_s1028" style="position:absolute;left:0;text-align:left;z-index:251677696" from="3in,20.2pt" to="227.35pt,33.4pt" o:gfxdata="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PRGRPZAAAACQEA&#10;AA8AAAAAAAAAAQAgAAAAIgAAAGRycy9kb3ducmV2LnhtbFBLAQIUABQAAAAIAIdO4kDoLpS+4AEA&#10;AHMDAAAOAAAAAAAAAAEAIAAAACgBAABkcnMvZTJvRG9jLnhtbFBLBQYAAAAABgAGAFkBAAB6BQAA&#10;AAA=&#10;" strokecolor="#5b9bd5" strokeweight=".5pt">
            <v:stroke joinstyle="miter"/>
          </v:line>
        </w:pict>
      </w:r>
      <w:r>
        <w:rPr>
          <w:noProof/>
        </w:rPr>
        <w:pict>
          <v:line id="_x0000_s1029" style="position:absolute;left:0;text-align:left;flip:x;z-index:251676672" from="207pt,20.2pt" to="215.4pt,36.4pt" o:gfxdata="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PmqGw&#10;2QAAAAkBAAAPAAAAAAAAAAEAIAAAACIAAABkcnMvZG93bnJldi54bWxQSwECFAAUAAAACACHTuJA&#10;8w2iHOcBAAB9AwAADgAAAAAAAAABACAAAAAoAQAAZHJzL2Uyb0RvYy54bWxQSwUGAAAAAAYABgBZ&#10;AQAAgQUAAAAA&#10;" strokecolor="#5b9bd5" strokeweight=".5pt">
            <v:stroke joinstyle="miter"/>
          </v:line>
        </w:pict>
      </w:r>
      <w:r>
        <w:rPr>
          <w:sz w:val="28"/>
          <w:szCs w:val="28"/>
        </w:rPr>
        <w:t xml:space="preserve">          4                4             4</w:t>
      </w:r>
    </w:p>
    <w:p w:rsidR="002A0D25" w:rsidRDefault="002A0D25">
      <w:pPr>
        <w:spacing w:line="400" w:lineRule="exact"/>
        <w:ind w:leftChars="-85" w:left="-178" w:rightChars="-73" w:right="-153" w:firstLineChars="200" w:firstLine="420"/>
        <w:rPr>
          <w:sz w:val="28"/>
          <w:szCs w:val="28"/>
        </w:rPr>
      </w:pPr>
      <w:r>
        <w:rPr>
          <w:noProof/>
        </w:rPr>
        <w:pict>
          <v:line id="_x0000_s1030" style="position:absolute;left:0;text-align:left;z-index:251636736" from="99pt,11pt" to="108pt,26.6pt" o:gfxdata="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n+fGjaAAAACwEA&#10;AA8AAAAAAAAAAQAgAAAAIgAAAGRycy9kb3ducmV2LnhtbFBLAQIUABQAAAAIAIdO4kCRaeeB3wEA&#10;AHIDAAAOAAAAAAAAAAEAIAAAACkBAABkcnMvZTJvRG9jLnhtbFBLBQYAAAAABgAGAFkBAAB6BQAA&#10;AAA=&#10;" strokecolor="#5b9bd5" strokeweight=".5pt">
            <v:stroke joinstyle="miter"/>
          </v:line>
        </w:pict>
      </w:r>
      <w:r>
        <w:rPr>
          <w:noProof/>
        </w:rPr>
        <w:pict>
          <v:line id="_x0000_s1031" style="position:absolute;left:0;text-align:left;flip:x;z-index:251635712" from="90pt,11pt" to="100.2pt,25.4pt" o:gfxdata="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58LO&#10;2gAAAAsBAAAPAAAAAAAAAAEAIAAAACIAAABkcnMvZG93bnJldi54bWxQSwECFAAUAAAACACHTuJA&#10;N68GfeYBAAB9AwAADgAAAAAAAAABACAAAAApAQAAZHJzL2Uyb0RvYy54bWxQSwUGAAAAAAYABgBZ&#10;AQAAgQUAAAAA&#10;" strokecolor="#5b9bd5" strokeweight=".5pt">
            <v:stroke joinstyle="miter"/>
          </v:line>
        </w:pict>
      </w:r>
      <w:r>
        <w:rPr>
          <w:sz w:val="28"/>
          <w:szCs w:val="28"/>
        </w:rPr>
        <w:t xml:space="preserve">          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1   3            2   2         3    1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师：谁来记一记？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生记忆。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一起说一说，记住的可以闭上眼睛挑战一下。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cs="Calibri"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感悟联系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谈话：我们刚才记住了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的三种分法，你发现有没有哪两种方法感觉好像差不多？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组织交流：学生发现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可以分成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可以分成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，都是把桃子分成了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个和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筐，只是交换了一下位置就变成另外一种分法。</w:t>
      </w:r>
    </w:p>
    <w:p w:rsidR="002A0D25" w:rsidRDefault="002A0D25">
      <w:pPr>
        <w:numPr>
          <w:ilvl w:val="0"/>
          <w:numId w:val="4"/>
        </w:num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学习合成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引导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我们刚才研究发现了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的三种分法。小眼睛仔细看，我把这个桃子放到这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个一起，又变成了几个？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生：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师：所以，我们可以说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合成</w:t>
      </w:r>
      <w:r>
        <w:rPr>
          <w:sz w:val="28"/>
          <w:szCs w:val="28"/>
        </w:rPr>
        <w:t>4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师：还有几和几合成</w:t>
      </w:r>
      <w:r>
        <w:rPr>
          <w:sz w:val="28"/>
          <w:szCs w:val="28"/>
        </w:rPr>
        <w:t>4.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生交流。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提问：能把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可以分成几和几，几和几合成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，连起来说一说吗？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学生说一说。</w:t>
      </w:r>
    </w:p>
    <w:p w:rsidR="002A0D25" w:rsidRDefault="002A0D25">
      <w:pPr>
        <w:numPr>
          <w:ilvl w:val="0"/>
          <w:numId w:val="3"/>
        </w:num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教学试一试。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谈话：古利和古拉为小朋友们的智慧点赞，太棒了，古利古拉在摘桃子的路上发现了一些美丽的小花，决定采回家送给妈妈。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一起数一数，一共有几朵？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生：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朵。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师谈话：如果要把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朵花放进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个花瓶，可以怎样放呢？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思考一下，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可以分成几和几，几和几合成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师：请拿出白色信封里的雪花片，（信封里有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种颜色，每种颜色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个雪花片），每种颜色表示一种分法，有序地分一分，看看，你有几种不同的想法，和同桌分享一下的想法。</w:t>
      </w:r>
    </w:p>
    <w:p w:rsidR="002A0D25" w:rsidRDefault="002A0D25">
      <w:pPr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生动手操作，师寻找资源（板贴黑板贴上）。</w:t>
      </w:r>
    </w:p>
    <w:p w:rsidR="002A0D25" w:rsidRDefault="002A0D25">
      <w:pPr>
        <w:tabs>
          <w:tab w:val="center" w:pos="4153"/>
        </w:tabs>
        <w:spacing w:line="400" w:lineRule="exact"/>
        <w:ind w:leftChars="-85" w:left="-178" w:rightChars="-73" w:right="-153" w:firstLineChars="200" w:firstLine="420"/>
        <w:rPr>
          <w:sz w:val="28"/>
          <w:szCs w:val="28"/>
        </w:rPr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2" type="#_x0000_t183" style="position:absolute;left:0;text-align:left;margin-left:102.35pt;margin-top:29.3pt;width:14.4pt;height:12pt;z-index:251643904;v-text-anchor:middle" o:gfxdata="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AfVG9kAAAAJAQAADwAAAAAAAAABACAAAAAiAAAAZHJzL2Rvd25yZXYu&#10;eG1sUEsBAhQAFAAAAAgAh07iQKi8+lpsAgAAygQAAA4AAAAAAAAAAQAgAAAAKAEAAGRycy9lMm9E&#10;b2MueG1sUEsFBgAAAAAGAAYAWQEAAAYGAAAAAA==&#10;" fillcolor="#5b9bd5" strokecolor="#41719c" strokeweight="1pt"/>
        </w:pict>
      </w:r>
      <w:r>
        <w:rPr>
          <w:noProof/>
        </w:rPr>
        <w:pict>
          <v:shape id="_x0000_s1033" type="#_x0000_t183" style="position:absolute;left:0;text-align:left;margin-left:173.15pt;margin-top:30.5pt;width:14.4pt;height:12pt;z-index:251646976;v-text-anchor:middle" o:gfxdata="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dcTydkAAAAJAQAADwAAAAAAAAABACAAAAAiAAAAZHJzL2Rvd25yZXYu&#10;eG1sUEsBAhQAFAAAAAgAh07iQB2mkYRsAgAAygQAAA4AAAAAAAAAAQAgAAAAKAEAAGRycy9lMm9E&#10;b2MueG1sUEsFBgAAAAAGAAYAWQEAAAYGAAAAAA==&#10;" fillcolor="#5b9bd5" strokecolor="#41719c" strokeweight="1pt"/>
        </w:pict>
      </w:r>
      <w:r>
        <w:rPr>
          <w:noProof/>
        </w:rPr>
        <w:pict>
          <v:shape id="_x0000_s1034" type="#_x0000_t183" style="position:absolute;left:0;text-align:left;margin-left:156.35pt;margin-top:31.1pt;width:14.4pt;height:12pt;z-index:251645952;v-text-anchor:middle" o:gfxdata="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lBlGvZAAAACQEAAA8AAAAAAAAAAQAgAAAAIgAAAGRycy9kb3ducmV2&#10;LnhtbFBLAQIUABQAAAAIAIdO4kCxrWd4bQIAAMoEAAAOAAAAAAAAAAEAIAAAACgBAABkcnMvZTJv&#10;RG9jLnhtbFBLBQYAAAAABgAGAFkBAAAHBgAAAAA=&#10;" fillcolor="#5b9bd5" strokecolor="#41719c" strokeweight="1pt"/>
        </w:pict>
      </w:r>
      <w:r>
        <w:rPr>
          <w:noProof/>
        </w:rPr>
        <w:pict>
          <v:shape id="_x0000_s1035" type="#_x0000_t183" style="position:absolute;left:0;text-align:left;margin-left:137.75pt;margin-top:31.1pt;width:14.4pt;height:12pt;z-index:251644928;v-text-anchor:middle" o:gfxdata="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oYsvdkAAAAJAQAADwAAAAAAAAABACAAAAAiAAAAZHJzL2Rvd25yZXYu&#10;eG1sUEsBAhQAFAAAAAgAh07iQOpW5ZpsAgAAygQAAA4AAAAAAAAAAQAgAAAAKAEAAGRycy9lMm9E&#10;b2MueG1sUEsFBgAAAAAGAAYAWQEAAAYGAAAAAA==&#10;" fillcolor="#5b9bd5" strokecolor="#41719c" strokeweight="1pt"/>
        </w:pict>
      </w:r>
      <w:r>
        <w:rPr>
          <w:noProof/>
        </w:rPr>
        <w:pict>
          <v:shape id="_x0000_s1036" type="#_x0000_t183" style="position:absolute;left:0;text-align:left;margin-left:80.75pt;margin-top:30.5pt;width:14.4pt;height:12pt;z-index:251642880;v-text-anchor:middle" o:gfxdata="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e+FlbYAAAACQEAAA8AAAAAAAAA&#10;AQAgAAAAIgAAAGRycy9kb3ducmV2LnhtbFBLAQIUABQAAAAIAIdO4kB6rdo0gwIAAPYEAAAOAAAA&#10;AAAAAAEAIAAAACcBAABkcnMvZTJvRG9jLnhtbFBLBQYAAAAABgAGAFkBAAAcBgAAAAA=&#10;" adj="4500" fillcolor="#5b9bd5" strokecolor="#41719c" strokeweight="1pt"/>
        </w:pict>
      </w:r>
      <w:r>
        <w:rPr>
          <w:noProof/>
        </w:rPr>
        <w:pict>
          <v:shape id="_x0000_s1037" type="#_x0000_t183" style="position:absolute;left:0;text-align:left;margin-left:140.15pt;margin-top:10.1pt;width:14.4pt;height:12pt;z-index:251639808;v-text-anchor:middle" o:gfxdata="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t+RNG2QAAAAkBAAAPAAAAAAAAAAEAIAAAACIAAABkcnMvZG93bnJldi54&#10;bWxQSwECFAAUAAAACACHTuJAZq+WUGsCAADIBAAADgAAAAAAAAABACAAAAAoAQAAZHJzL2Uyb0Rv&#10;Yy54bWxQSwUGAAAAAAYABgBZAQAABQYAAAAA&#10;" fillcolor="#5b9bd5" strokecolor="#41719c" strokeweight="1pt"/>
        </w:pict>
      </w:r>
      <w:r>
        <w:rPr>
          <w:noProof/>
        </w:rPr>
        <w:pict>
          <v:shape id="_x0000_s1038" type="#_x0000_t183" style="position:absolute;left:0;text-align:left;margin-left:176.15pt;margin-top:11.9pt;width:14.4pt;height:12pt;z-index:251641856;v-text-anchor:middle" o:gfxdata="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N2ZCtkAAAAJAQAADwAAAAAAAAABACAAAAAiAAAAZHJzL2Rvd25yZXYu&#10;eG1sUEsBAhQAFAAAAAgAh07iQF9MjkRsAgAAygQAAA4AAAAAAAAAAQAgAAAAKAEAAGRycy9lMm9E&#10;b2MueG1sUEsFBgAAAAAGAAYAWQEAAAYGAAAAAA==&#10;" fillcolor="#5b9bd5" strokecolor="#41719c" strokeweight="1pt"/>
        </w:pict>
      </w:r>
      <w:r>
        <w:rPr>
          <w:noProof/>
        </w:rPr>
        <w:pict>
          <v:shape id="_x0000_s1039" type="#_x0000_t183" style="position:absolute;left:0;text-align:left;margin-left:156.95pt;margin-top:10.7pt;width:14.4pt;height:12pt;z-index:251640832;v-text-anchor:middle" o:gfxdata="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7nJrrNkAAAAJAQAADwAAAAAAAAABACAAAAAiAAAAZHJzL2Rvd25yZXYu&#10;eG1sUEsBAhQAFAAAAAgAh07iQAS3DKZsAgAAygQAAA4AAAAAAAAAAQAgAAAAKAEAAGRycy9lMm9E&#10;b2MueG1sUEsFBgAAAAAGAAYAWQEAAAYGAAAAAA==&#10;" fillcolor="#5b9bd5" strokecolor="#41719c" strokeweight="1pt"/>
        </w:pict>
      </w:r>
      <w:r>
        <w:rPr>
          <w:noProof/>
        </w:rPr>
        <w:pict>
          <v:shape id="_x0000_s1040" type="#_x0000_t183" style="position:absolute;left:0;text-align:left;margin-left:120.95pt;margin-top:10.7pt;width:14.4pt;height:12pt;z-index:251638784;v-text-anchor:middle" o:gfxdata="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rtKY2gAAAAkBAAAPAAAAAAAAAAEAIAAAACIAAABkcnMvZG93bnJldi54&#10;bWxQSwECFAAUAAAACACHTuJAS/cQLmoCAADIBAAADgAAAAAAAAABACAAAAApAQAAZHJzL2Uyb0Rv&#10;Yy54bWxQSwUGAAAAAAYABgBZAQAABQYAAAAA&#10;" fillcolor="#5b9bd5" strokecolor="#41719c" strokeweight="1pt"/>
        </w:pict>
      </w:r>
      <w:r>
        <w:rPr>
          <w:noProof/>
        </w:rPr>
        <w:pict>
          <v:shape id="_x0000_s1041" type="#_x0000_t183" style="position:absolute;left:0;text-align:left;margin-left:81.95pt;margin-top:11.3pt;width:14.4pt;height:12pt;z-index:251637760;v-text-anchor:middle" o:gfxdata="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68MMSNkAAAAJAQAADwAAAAAAAAABACAAAAAiAAAA&#10;ZHJzL2Rvd25yZXYueG1sUEsBAhQAFAAAAAgAh07iQFSvybd4AgAA1AQAAA4AAAAAAAAAAQAgAAAA&#10;KAEAAGRycy9lMm9Eb2MueG1sUEsFBgAAAAAGAAYAWQEAABIGAAAAAA==&#10;" fillcolor="#5b9bd5" strokecolor="#41719c" strokeweight="1pt"/>
        </w:pict>
      </w:r>
      <w:r>
        <w:rPr>
          <w:rFonts w:hint="eastAsia"/>
          <w:sz w:val="28"/>
          <w:szCs w:val="28"/>
        </w:rPr>
        <w:t>预设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ab/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420"/>
        <w:rPr>
          <w:sz w:val="28"/>
          <w:szCs w:val="28"/>
        </w:rPr>
      </w:pPr>
      <w:r>
        <w:rPr>
          <w:noProof/>
        </w:rPr>
        <w:pict>
          <v:shape id="_x0000_s1042" type="#_x0000_t183" style="position:absolute;left:0;text-align:left;margin-left:81.35pt;margin-top:22.7pt;width:14.4pt;height:12pt;z-index:251648000;v-text-anchor:middle" o:gfxdata="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BBhBlt2AAAAAkBAAAPAAAA&#10;AAAAAAEAIAAAACIAAABkcnMvZG93bnJldi54bWxQSwECFAAUAAAACACHTuJAey+i7vkCAABXBgAA&#10;DgAAAAAAAAABACAAAAAnAQAAZHJzL2Uyb0RvYy54bWxQSwUGAAAAAAYABgBZAQAAkgYAAAAA&#10;" fillcolor="#71a6db" strokecolor="#5b9bd5" strokeweight=".5pt">
            <v:fill color2="#438ac9" rotate="t" colors="0 #71a6db;.5 #559bdb;1 #438ac9" focus="100%" type="gradient">
              <o:fill v:ext="view" type="gradientUnscaled"/>
            </v:fill>
          </v:shape>
        </w:pict>
      </w:r>
      <w:r>
        <w:rPr>
          <w:noProof/>
        </w:rPr>
        <w:pict>
          <v:shape id="_x0000_s1043" type="#_x0000_t183" style="position:absolute;left:0;text-align:left;margin-left:156.95pt;margin-top:22.1pt;width:14.4pt;height:12pt;z-index:251651072;v-text-anchor:middle" o:gfxdata="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/Ikd/aAAAACQEAAA8AAAAAAAAAAQAgAAAAIgAAAGRycy9kb3ducmV2&#10;LnhtbFBLAQIUABQAAAAIAIdO4kDMrpB5bAIAAMoEAAAOAAAAAAAAAAEAIAAAACkBAABkcnMvZTJv&#10;RG9jLnhtbFBLBQYAAAAABgAGAFkBAAAHBgAAAAA=&#10;" fillcolor="#5b9bd5" strokecolor="#41719c" strokeweight="1pt"/>
        </w:pict>
      </w:r>
      <w:r>
        <w:rPr>
          <w:noProof/>
        </w:rPr>
        <w:pict>
          <v:shape id="_x0000_s1044" type="#_x0000_t183" style="position:absolute;left:0;text-align:left;margin-left:174.35pt;margin-top:22.1pt;width:14.4pt;height:12pt;z-index:251652096;v-text-anchor:middle" o:gfxdata="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kUkK7aAAAACQEAAA8AAAAAAAAAAQAgAAAAIgAAAGRycy9kb3ducmV2&#10;LnhtbFBLAQIUABQAAAAIAIdO4kCXVRKbbAIAAMoEAAAOAAAAAAAAAAEAIAAAACkBAABkcnMvZTJv&#10;RG9jLnhtbFBLBQYAAAAABgAGAFkBAAAHBgAAAAA=&#10;" fillcolor="#5b9bd5" strokecolor="#41719c" strokeweight="1pt"/>
        </w:pict>
      </w:r>
      <w:r>
        <w:rPr>
          <w:noProof/>
        </w:rPr>
        <w:pict>
          <v:shape id="_x0000_s1045" type="#_x0000_t183" style="position:absolute;left:0;text-align:left;margin-left:119.75pt;margin-top:22.1pt;width:14.4pt;height:12pt;z-index:251650048;v-text-anchor:middle" o:gfxdata="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P+6ftkAAAAJAQAADwAAAAAAAAABACAAAAAiAAAAZHJzL2Rvd25yZXYu&#10;eG1sUEsBAhQAFAAAAAgAh07iQIOPXT1sAgAAygQAAA4AAAAAAAAAAQAgAAAAKAEAAGRycy9lMm9E&#10;b2MueG1sUEsFBgAAAAAGAAYAWQEAAAYGAAAAAA==&#10;" fillcolor="#5b9bd5" strokecolor="#41719c" strokeweight="1pt"/>
        </w:pict>
      </w:r>
      <w:r>
        <w:rPr>
          <w:noProof/>
        </w:rPr>
        <w:pict>
          <v:shape id="_x0000_s1046" type="#_x0000_t183" style="position:absolute;left:0;text-align:left;margin-left:102.35pt;margin-top:20.9pt;width:14.4pt;height:12pt;z-index:251649024;v-text-anchor:middle" o:gfxdata="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Lqd1dkAAAAJAQAADwAAAAAAAAABACAAAAAiAAAAZHJzL2Rvd25yZXYu&#10;eG1sUEsBAhQAFAAAAAgAh07iQNh0399sAgAAygQAAA4AAAAAAAAAAQAgAAAAKAEAAGRycy9lMm9E&#10;b2MueG1sUEsFBgAAAAAGAAYAWQEAAAYGAAAAAA==&#10;" fillcolor="#5b9bd5" strokecolor="#41719c" strokeweight="1pt"/>
        </w:pic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2A0D25" w:rsidRDefault="002A0D25">
      <w:pPr>
        <w:tabs>
          <w:tab w:val="center" w:pos="4153"/>
        </w:tabs>
        <w:spacing w:line="400" w:lineRule="exact"/>
        <w:ind w:leftChars="-85" w:left="-178" w:rightChars="-73" w:right="-153" w:firstLineChars="200" w:firstLine="420"/>
        <w:rPr>
          <w:sz w:val="28"/>
          <w:szCs w:val="28"/>
        </w:rPr>
      </w:pPr>
      <w:r>
        <w:rPr>
          <w:noProof/>
        </w:rPr>
        <w:pict>
          <v:shape id="_x0000_s1047" type="#_x0000_t183" style="position:absolute;left:0;text-align:left;margin-left:81.95pt;margin-top:14.3pt;width:14.4pt;height:12pt;z-index:251653120;v-text-anchor:middle" o:gfxdata="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IBuVr2AAAAAkBAAAPAAAAAAAAAAEAIAAAACIAAABkcnMvZG93bnJldi54&#10;bWxQSwECFAAUAAAACACHTuJAO17kZ2wCAADKBAAADgAAAAAAAAABACAAAAAnAQAAZHJzL2Uyb0Rv&#10;Yy54bWxQSwUGAAAAAAYABgBZAQAABQYAAAAA&#10;" fillcolor="#5b9bd5" strokecolor="#41719c" strokeweight="1pt"/>
        </w:pict>
      </w:r>
      <w:r>
        <w:rPr>
          <w:noProof/>
        </w:rPr>
        <w:pict>
          <v:shape id="_x0000_s1048" type="#_x0000_t183" style="position:absolute;left:0;text-align:left;margin-left:175.55pt;margin-top:15.5pt;width:15.6pt;height:12pt;z-index:251657216;v-text-anchor:middle" o:gfxdata="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UbsjF2AAAAAkBAAAPAAAAAAAAAAEAIAAAACIAAABkcnMvZG93bnJldi54&#10;bWxQSwECFAAUAAAACACHTuJASmui52wCAADKBAAADgAAAAAAAAABACAAAAAnAQAAZHJzL2Uyb0Rv&#10;Yy54bWxQSwUGAAAAAAYABgBZAQAABQYAAAAA&#10;" fillcolor="#5b9bd5" strokecolor="#41719c" strokeweight="1pt"/>
        </w:pict>
      </w:r>
      <w:r>
        <w:rPr>
          <w:noProof/>
        </w:rPr>
        <w:pict>
          <v:shape id="_x0000_s1049" type="#_x0000_t183" style="position:absolute;left:0;text-align:left;margin-left:141.95pt;margin-top:16.7pt;width:14.4pt;height:12pt;z-index:251656192;v-text-anchor:middle" o:gfxdata="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4qRHE2QAAAAkBAAAPAAAAAAAAAAEAIAAAACIAAABkcnMvZG93bnJl&#10;di54bWxQSwECFAAUAAAACACHTuJAebT7p24CAADKBAAADgAAAAAAAAABACAAAAAoAQAAZHJzL2Uy&#10;b0RvYy54bWxQSwUGAAAAAAYABgBZAQAACAYAAAAA&#10;" fillcolor="#5b9bd5" strokecolor="#41719c" strokeweight="1pt"/>
        </w:pict>
      </w:r>
      <w:r>
        <w:rPr>
          <w:noProof/>
        </w:rPr>
        <w:pict>
          <v:shape id="_x0000_s1050" type="#_x0000_t183" style="position:absolute;left:0;text-align:left;margin-left:122.15pt;margin-top:16.1pt;width:14.4pt;height:12pt;z-index:251655168;v-text-anchor:middle" o:gfxdata="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Ey7gvaAAAACQEAAA8AAAAAAAAAAQAgAAAAIgAAAGRycy9kb3ducmV2&#10;LnhtbFBLAQIUABQAAAAIAIdO4kAiT3lFbAIAAMoEAAAOAAAAAAAAAAEAIAAAACkBAABkcnMvZTJv&#10;RG9jLnhtbFBLBQYAAAAABgAGAFkBAAAHBgAAAAA=&#10;" fillcolor="#5b9bd5" strokecolor="#41719c" strokeweight="1pt"/>
        </w:pict>
      </w:r>
      <w:r>
        <w:rPr>
          <w:noProof/>
        </w:rPr>
        <w:pict>
          <v:shape id="_x0000_s1051" type="#_x0000_t183" style="position:absolute;left:0;text-align:left;margin-left:101.75pt;margin-top:16.1pt;width:14.4pt;height:12pt;z-index:251654144;v-text-anchor:middle" o:gfxdata="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i3ioTZAAAACQEAAA8AAAAAAAAAAQAgAAAAIgAAAGRycy9kb3ducmV2&#10;LnhtbFBLAQIUABQAAAAIAIdO4kBgpWaFbQIAAMoEAAAOAAAAAAAAAAEAIAAAACgBAABkcnMvZTJv&#10;RG9jLnhtbFBLBQYAAAAABgAGAFkBAAAHBgAAAAA=&#10;" fillcolor="#5b9bd5" strokecolor="#41719c" strokeweight="1pt"/>
        </w:pict>
      </w:r>
      <w:r>
        <w:rPr>
          <w:sz w:val="28"/>
          <w:szCs w:val="28"/>
        </w:rPr>
        <w:tab/>
      </w:r>
    </w:p>
    <w:p w:rsidR="002A0D25" w:rsidRDefault="002A0D25">
      <w:pPr>
        <w:tabs>
          <w:tab w:val="center" w:pos="4153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请生交流：你是怎样分的，得出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可以分成几和几，几和几合成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。一共有几种分法。</w:t>
      </w:r>
    </w:p>
    <w:p w:rsidR="002A0D25" w:rsidRDefault="002A0D25">
      <w:pPr>
        <w:tabs>
          <w:tab w:val="left" w:pos="1435"/>
        </w:tabs>
        <w:spacing w:line="400" w:lineRule="exact"/>
        <w:ind w:leftChars="-85" w:left="-178" w:rightChars="-73" w:right="-153" w:firstLineChars="200" w:firstLine="420"/>
        <w:rPr>
          <w:sz w:val="28"/>
          <w:szCs w:val="28"/>
        </w:rPr>
      </w:pPr>
      <w:r>
        <w:rPr>
          <w:noProof/>
        </w:rPr>
        <w:pict>
          <v:shape id="_x0000_s1052" type="#_x0000_t183" style="position:absolute;left:0;text-align:left;margin-left:173.75pt;margin-top:4.7pt;width:14.4pt;height:12pt;z-index:251662336;v-text-anchor:middle" o:gfxdata="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xKrtF2gAAAAkBAAAPAAAAAAAAAAEAIAAAACIAAABkcnMvZG93bnJl&#10;di54bWxQSwECFAAUAAAACACHTuJAvFS/m20CAADKBAAADgAAAAAAAAABACAAAAApAQAAZHJzL2Uy&#10;b0RvYy54bWxQSwUGAAAAAAYABgBZAQAACAYAAAAA&#10;" fillcolor="#5b9bd5" strokecolor="#41719c" strokeweight="1pt"/>
        </w:pict>
      </w:r>
      <w:r>
        <w:rPr>
          <w:noProof/>
        </w:rPr>
        <w:pict>
          <v:shape id="_x0000_s1053" type="#_x0000_t183" style="position:absolute;left:0;text-align:left;margin-left:155.15pt;margin-top:4.1pt;width:14.4pt;height:12pt;z-index:251661312;v-text-anchor:middle" o:gfxdata="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25wE9gAAAAJAQAADwAAAAAAAAABACAAAAAiAAAAZHJzL2Rvd25yZXYu&#10;eG1sUEsBAhQAFAAAAAgAh07iQBBfSWdtAgAAygQAAA4AAAAAAAAAAQAgAAAAJwEAAGRycy9lMm9E&#10;b2MueG1sUEsFBgAAAAAGAAYAWQEAAAYGAAAAAA==&#10;" fillcolor="#5b9bd5" strokecolor="#41719c" strokeweight="1pt"/>
        </w:pict>
      </w:r>
      <w:r>
        <w:rPr>
          <w:noProof/>
        </w:rPr>
        <w:pict>
          <v:shape id="_x0000_s1054" type="#_x0000_t183" style="position:absolute;left:0;text-align:left;margin-left:137.75pt;margin-top:4.1pt;width:14.4pt;height:12pt;z-index:251660288;v-text-anchor:middle" o:gfxdata="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m7Xj/ZAAAACQEAAA8AAAAAAAAAAQAgAAAAIgAAAGRycy9kb3ducmV2&#10;LnhtbFBLAQIUABQAAAAIAIdO4kBLpMuFbQIAAMoEAAAOAAAAAAAAAAEAIAAAACgBAABkcnMvZTJv&#10;RG9jLnhtbFBLBQYAAAAABgAGAFkBAAAHBgAAAAA=&#10;" fillcolor="#5b9bd5" strokecolor="#41719c" strokeweight="1pt"/>
        </w:pict>
      </w:r>
      <w:r>
        <w:rPr>
          <w:noProof/>
        </w:rPr>
        <w:pict>
          <v:shape id="_x0000_s1055" type="#_x0000_t183" style="position:absolute;left:0;text-align:left;margin-left:118.55pt;margin-top:4.1pt;width:14.4pt;height:12pt;z-index:251659264;v-text-anchor:middle" o:gfxdata="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zzyH9kAAAAJAQAADwAAAAAAAAABACAAAAAiAAAAZHJzL2Rvd25yZXYu&#10;eG1sUEsBAhQAFAAAAAgAh07iQEuWweJsAgAAygQAAA4AAAAAAAAAAQAgAAAAKAEAAGRycy9lMm9E&#10;b2MueG1sUEsFBgAAAAAGAAYAWQEAAAYGAAAAAA==&#10;" fillcolor="#5b9bd5" strokecolor="#41719c" strokeweight="1pt"/>
        </w:pict>
      </w:r>
      <w:r>
        <w:rPr>
          <w:noProof/>
        </w:rPr>
        <w:pict>
          <v:shape id="_x0000_s1056" type="#_x0000_t183" style="position:absolute;left:0;text-align:left;margin-left:81.35pt;margin-top:4.1pt;width:14.4pt;height:12pt;z-index:251658240;v-text-anchor:middle" o:gfxdata="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rIZKDXAAAACQEAAA8AAAAAAAAAAQAgAAAAIgAAAGRycy9kb3ducmV2Lnht&#10;bFBLAQIUABQAAAAIAIdO4kCORI+5bAIAAMoEAAAOAAAAAAAAAAEAIAAAACYBAABkcnMvZTJvRG9j&#10;LnhtbFBLBQYAAAAABgAGAFkBAAAEBgAAAAA=&#10;" fillcolor="#5b9bd5" strokecolor="#41719c" strokeweight="1pt"/>
        </w:pic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预设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ab/>
      </w:r>
    </w:p>
    <w:p w:rsidR="002A0D25" w:rsidRDefault="002A0D25">
      <w:pPr>
        <w:tabs>
          <w:tab w:val="center" w:pos="4153"/>
        </w:tabs>
        <w:spacing w:line="400" w:lineRule="exact"/>
        <w:ind w:leftChars="-85" w:left="-178" w:rightChars="-73" w:right="-153" w:firstLineChars="200" w:firstLine="420"/>
        <w:rPr>
          <w:sz w:val="28"/>
          <w:szCs w:val="28"/>
        </w:rPr>
      </w:pPr>
      <w:r>
        <w:rPr>
          <w:noProof/>
        </w:rPr>
        <w:pict>
          <v:shape id="_x0000_s1057" type="#_x0000_t183" style="position:absolute;left:0;text-align:left;margin-left:173.75pt;margin-top:2.9pt;width:14.4pt;height:12pt;rotation:-7;z-index:251667456;v-text-anchor:middle" o:gfxdata="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2QBxNkAAAAIAQAADwAAAAAAAAABACAAAAAiAAAAZHJz&#10;L2Rvd25yZXYueG1sUEsBAhQAFAAAAAgAh07iQLOETkp1AgAA2QQAAA4AAAAAAAAAAQAgAAAAKAEA&#10;AGRycy9lMm9Eb2MueG1sUEsFBgAAAAAGAAYAWQEAAA8GAAAAAA==&#10;" fillcolor="#5b9bd5" strokecolor="#41719c" strokeweight="1pt"/>
        </w:pict>
      </w:r>
      <w:r>
        <w:rPr>
          <w:noProof/>
        </w:rPr>
        <w:pict>
          <v:shape id="_x0000_s1058" type="#_x0000_t183" style="position:absolute;left:0;text-align:left;margin-left:150.95pt;margin-top:3.5pt;width:14.4pt;height:12pt;z-index:251666432;v-text-anchor:middle" o:gfxdata="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y38D1wAAAAgBAAAPAAAAAAAAAAEAIAAAACIAAABkcnMvZG93bnJldi54&#10;bWxQSwECFAAUAAAACACHTuJAUrVWp20CAADKBAAADgAAAAAAAAABACAAAAAmAQAAZHJzL2Uyb0Rv&#10;Yy54bWxQSwUGAAAAAAYABgBZAQAABQYAAAAA&#10;" fillcolor="#5b9bd5" strokecolor="#41719c" strokeweight="1pt"/>
        </w:pict>
      </w:r>
      <w:r>
        <w:rPr>
          <w:noProof/>
        </w:rPr>
        <w:pict>
          <v:shape id="_x0000_s1059" type="#_x0000_t183" style="position:absolute;left:0;text-align:left;margin-left:131.15pt;margin-top:2.9pt;width:14.4pt;height:12pt;z-index:251665408;v-text-anchor:middle" o:gfxdata="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1C97tcAAAAIAQAADwAAAAAAAAABACAAAAAiAAAAZHJzL2Rvd25yZXYu&#10;eG1sUEsBAhQAFAAAAAgAh07iQP6+oFtuAgAAygQAAA4AAAAAAAAAAQAgAAAAJgEAAGRycy9lMm9E&#10;b2MueG1sUEsFBgAAAAAGAAYAWQEAAAYGAAAAAA==&#10;" fillcolor="#5b9bd5" strokecolor="#41719c" strokeweight="1pt"/>
        </w:pict>
      </w:r>
      <w:r>
        <w:rPr>
          <w:noProof/>
        </w:rPr>
        <w:pict>
          <v:shape id="_x0000_s1060" type="#_x0000_t183" style="position:absolute;left:0;text-align:left;margin-left:91.55pt;margin-top:3.5pt;width:14.4pt;height:12pt;z-index:251664384;v-text-anchor:middle" o:gfxdata="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0dXZNYAAAAIAQAADwAAAAAAAAABACAAAAAiAAAAZHJzL2Rvd25yZXYueG1s&#10;UEsBAhQAFAAAAAgAh07iQKVFIrlsAgAAygQAAA4AAAAAAAAAAQAgAAAAJQEAAGRycy9lMm9Eb2Mu&#10;eG1sUEsFBgAAAAAGAAYAWQEAAAMGAAAAAA==&#10;" fillcolor="#5b9bd5" strokecolor="#41719c" strokeweight="1pt"/>
        </w:pict>
      </w:r>
      <w:r>
        <w:rPr>
          <w:noProof/>
        </w:rPr>
        <w:pict>
          <v:shape id="_x0000_s1061" type="#_x0000_t183" style="position:absolute;left:0;text-align:left;margin-left:75.35pt;margin-top:4.1pt;width:14.4pt;height:12pt;z-index:251663360;v-text-anchor:middle" o:gfxdata="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tW04ttgAAAAIAQAADwAAAAAAAAABACAAAAAiAAAAZHJzL2Rvd25yZXYu&#10;eG1sUEsBAhQAFAAAAAgAh07iQOevPXltAgAAygQAAA4AAAAAAAAAAQAgAAAAJwEAAGRycy9lMm9E&#10;b2MueG1sUEsFBgAAAAAGAAYAWQEAAAYGAAAAAA==&#10;" fillcolor="#5b9bd5" strokecolor="#41719c" strokeweight="1pt"/>
        </w:pic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2A0D25" w:rsidRDefault="002A0D25">
      <w:pPr>
        <w:tabs>
          <w:tab w:val="center" w:pos="4153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提问：为什么，有的同学有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种分法，你只有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种分法呢？</w:t>
      </w:r>
    </w:p>
    <w:p w:rsidR="002A0D25" w:rsidRDefault="002A0D25">
      <w:pPr>
        <w:tabs>
          <w:tab w:val="center" w:pos="4153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生交流后小结：有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种分法结果实际是一种的，所以，用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种分法就可以表示了。</w:t>
      </w:r>
    </w:p>
    <w:p w:rsidR="002A0D25" w:rsidRDefault="002A0D25">
      <w:pPr>
        <w:tabs>
          <w:tab w:val="center" w:pos="4153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结合分法再次交流：第一种分法，我们可以想到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可以分成几和几？还可以想到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可以分成集合几？</w:t>
      </w:r>
    </w:p>
    <w:p w:rsidR="002A0D25" w:rsidRDefault="002A0D25">
      <w:pPr>
        <w:tabs>
          <w:tab w:val="center" w:pos="4153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</w:p>
    <w:p w:rsidR="002A0D25" w:rsidRDefault="002A0D25">
      <w:pPr>
        <w:tabs>
          <w:tab w:val="center" w:pos="4153"/>
        </w:tabs>
        <w:spacing w:line="400" w:lineRule="exact"/>
        <w:ind w:leftChars="-85" w:left="-178" w:rightChars="-73" w:right="-153" w:firstLineChars="200" w:firstLine="420"/>
        <w:rPr>
          <w:sz w:val="28"/>
          <w:szCs w:val="28"/>
        </w:rPr>
      </w:pPr>
      <w:r>
        <w:rPr>
          <w:noProof/>
        </w:rPr>
        <w:pict>
          <v:line id="_x0000_s1062" style="position:absolute;left:0;text-align:left;z-index:251671552" from="234pt,18pt" to="243pt,25.8pt" o:gfxdata="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GHQj9kAAAAJAQAA&#10;DwAAAAAAAAABACAAAAAiAAAAZHJzL2Rvd25yZXYueG1sUEsBAhQAFAAAAAgAh07iQPcd5IzfAQAA&#10;dQMAAA4AAAAAAAAAAQAgAAAAKAEAAGRycy9lMm9Eb2MueG1sUEsFBgAAAAAGAAYAWQEAAHkFAAAA&#10;AA==&#10;" strokecolor="#5b9bd5" strokeweight=".5pt">
            <v:stroke joinstyle="miter"/>
          </v:line>
        </w:pict>
      </w:r>
      <w:r>
        <w:rPr>
          <w:noProof/>
        </w:rPr>
        <w:pict>
          <v:line id="_x0000_s1063" style="position:absolute;left:0;text-align:left;flip:x;z-index:251670528" from="3in,18pt" to="228.55pt,28.2pt" o:gfxdata="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uH&#10;xXraAAAACQEAAA8AAAAAAAAAAQAgAAAAIgAAAGRycy9kb3ducmV2LnhtbFBLAQIUABQAAAAIAIdO&#10;4kA4b4Ub6AEAAH8DAAAOAAAAAAAAAAEAIAAAACkBAABkcnMvZTJvRG9jLnhtbFBLBQYAAAAABgAG&#10;AFkBAACDBQAAAAA=&#10;" strokecolor="#5b9bd5" strokeweight=".5pt">
            <v:stroke joinstyle="miter"/>
          </v:line>
        </w:pict>
      </w:r>
      <w:r>
        <w:rPr>
          <w:noProof/>
        </w:rPr>
        <w:pict>
          <v:line id="_x0000_s1064" style="position:absolute;left:0;text-align:left;flip:x;z-index:251668480" from="135pt,18pt" to="145.2pt,27pt" o:gfxdata="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5vO&#10;39kAAAAJAQAADwAAAAAAAAABACAAAAAiAAAAZHJzL2Rvd25yZXYueG1sUEsBAhQAFAAAAAgAh07i&#10;QI5aLl/oAQAAfwMAAA4AAAAAAAAAAQAgAAAAKAEAAGRycy9lMm9Eb2MueG1sUEsFBgAAAAAGAAYA&#10;WQEAAIIFAAAAAA==&#10;" strokecolor="#5b9bd5" strokeweight=".5pt">
            <v:stroke joinstyle="miter"/>
          </v:line>
        </w:pict>
      </w:r>
      <w:r>
        <w:rPr>
          <w:noProof/>
        </w:rPr>
        <w:pict>
          <v:line id="_x0000_s1065" style="position:absolute;left:0;text-align:left;z-index:251669504" from="153pt,18pt" to="165.6pt,32.4pt" o:gfxdata="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mkSj7ZAAAACQEA&#10;AA8AAAAAAAAAAQAgAAAAIgAAAGRycy9kb3ducmV2LnhtbFBLAQIUABQAAAAIAIdO4kAasREd4AEA&#10;AHUDAAAOAAAAAAAAAAEAIAAAACgBAABkcnMvZTJvRG9jLnhtbFBLBQYAAAAABgAGAFkBAAB6BQAA&#10;AAA=&#10;" strokecolor="#5b9bd5" strokeweight=".5pt">
            <v:stroke joinstyle="miter"/>
          </v:line>
        </w:pict>
      </w:r>
      <w:r>
        <w:rPr>
          <w:rFonts w:hint="eastAsia"/>
          <w:sz w:val="28"/>
          <w:szCs w:val="28"/>
        </w:rPr>
        <w:t>学生交流后板书：</w:t>
      </w:r>
      <w:r>
        <w:rPr>
          <w:sz w:val="28"/>
          <w:szCs w:val="28"/>
        </w:rPr>
        <w:t xml:space="preserve">   5           5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1   4       4   1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师：指着第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种分法说一说，这种分法，你知道了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可以分成几和几</w:t>
      </w:r>
      <w:r>
        <w:rPr>
          <w:sz w:val="28"/>
          <w:szCs w:val="28"/>
        </w:rPr>
        <w:t>?</w:t>
      </w:r>
    </w:p>
    <w:p w:rsidR="002A0D25" w:rsidRDefault="002A0D25">
      <w:pPr>
        <w:tabs>
          <w:tab w:val="left" w:pos="3859"/>
        </w:tabs>
        <w:spacing w:line="400" w:lineRule="exact"/>
        <w:ind w:rightChars="-73" w:right="-153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书本打开到</w:t>
      </w:r>
      <w:r>
        <w:rPr>
          <w:sz w:val="28"/>
          <w:szCs w:val="28"/>
        </w:rPr>
        <w:t>34</w:t>
      </w:r>
      <w:r>
        <w:rPr>
          <w:rFonts w:hint="eastAsia"/>
          <w:sz w:val="28"/>
          <w:szCs w:val="28"/>
        </w:rPr>
        <w:t>页填一填。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420"/>
        <w:rPr>
          <w:sz w:val="28"/>
          <w:szCs w:val="28"/>
        </w:rPr>
      </w:pPr>
      <w:r>
        <w:rPr>
          <w:noProof/>
        </w:rPr>
        <w:pict>
          <v:line id="_x0000_s1066" style="position:absolute;left:0;text-align:left;flip:x;z-index:251674624" from="214.45pt,24.65pt" to="226.45pt,40.85pt" o:gfxdata="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+4/gu&#10;2QAAAAkBAAAPAAAAAAAAAAEAIAAAACIAAABkcnMvZG93bnJldi54bWxQSwECFAAUAAAACACHTuJA&#10;1L94AecBAAB/AwAADgAAAAAAAAABACAAAAAoAQAAZHJzL2Uyb0RvYy54bWxQSwUGAAAAAAYABgBZ&#10;AQAAgQUAAAAA&#10;" strokecolor="#5b9bd5" strokeweight=".5pt">
            <v:stroke joinstyle="miter"/>
          </v:line>
        </w:pict>
      </w:r>
      <w:r>
        <w:rPr>
          <w:noProof/>
        </w:rPr>
        <w:pict>
          <v:line id="_x0000_s1067" style="position:absolute;left:0;text-align:left;z-index:251675648" from="228.85pt,23.1pt" to="243.85pt,40.25pt" o:gfxdata="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Md4utgAAAAJAQAADwAA&#10;AAAAAAABACAAAAAiAAAAZHJzL2Rvd25yZXYueG1sUEsBAhQAFAAAAAgAh07iQDhB0yrdAQAAdQMA&#10;AA4AAAAAAAAAAQAgAAAAJwEAAGRycy9lMm9Eb2MueG1sUEsFBgAAAAAGAAYAWQEAAHYFAAAAAA==&#10;" strokecolor="#5b9bd5" strokeweight=".5pt">
            <v:stroke joinstyle="miter"/>
          </v:line>
        </w:pict>
      </w:r>
      <w:r>
        <w:rPr>
          <w:noProof/>
        </w:rPr>
        <w:pict>
          <v:line id="_x0000_s1068" style="position:absolute;left:0;text-align:left;flip:x;z-index:251672576" from="134.65pt,22.85pt" to="148.45pt,39.9pt" o:gfxdata="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l7t&#10;tdsAAAAJAQAADwAAAAAAAAABACAAAAAiAAAAZHJzL2Rvd25yZXYueG1sUEsBAhQAFAAAAAgAh07i&#10;QBi1hp7mAQAAfwMAAA4AAAAAAAAAAQAgAAAAKgEAAGRycy9lMm9Eb2MueG1sUEsFBgAAAAAGAAYA&#10;WQEAAIIFAAAAAA==&#10;" strokecolor="#5b9bd5" strokeweight=".5pt">
            <v:stroke joinstyle="miter"/>
          </v:line>
        </w:pict>
      </w:r>
      <w:r>
        <w:rPr>
          <w:noProof/>
        </w:rPr>
        <w:pict>
          <v:line id="_x0000_s1069" style="position:absolute;left:0;text-align:left;z-index:251673600" from="152.65pt,23.7pt" to="165.25pt,39.05pt" o:gfxdata="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w3QG2QAAAAkBAAAP&#10;AAAAAAAAAAEAIAAAACIAAABkcnMvZG93bnJldi54bWxQSwECFAAUAAAACACHTuJAHqybSN4BAAB1&#10;AwAADgAAAAAAAAABACAAAAAoAQAAZHJzL2Uyb0RvYy54bWxQSwUGAAAAAAYABgBZAQAAeAUAAAAA&#10;" strokecolor="#5b9bd5" strokeweight=".5pt">
            <v:stroke joinstyle="miter"/>
          </v:line>
        </w:pict>
      </w:r>
      <w:r>
        <w:rPr>
          <w:rFonts w:hint="eastAsia"/>
          <w:sz w:val="28"/>
          <w:szCs w:val="28"/>
        </w:rPr>
        <w:t>再请生交流后板书：</w:t>
      </w:r>
      <w:r>
        <w:rPr>
          <w:sz w:val="28"/>
          <w:szCs w:val="28"/>
        </w:rPr>
        <w:t xml:space="preserve"> 5          5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950" w:firstLine="2660"/>
        <w:rPr>
          <w:sz w:val="28"/>
          <w:szCs w:val="28"/>
        </w:rPr>
      </w:pPr>
      <w:r>
        <w:rPr>
          <w:sz w:val="28"/>
          <w:szCs w:val="28"/>
        </w:rPr>
        <w:t xml:space="preserve"> 2   3       3   2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提问：一种分法有几种说法。两种说法有什么关系？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生交流：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种，两种说法，就是交换了两部分的位置。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提问：看着黑板说以说，几和几合成</w:t>
      </w:r>
      <w:r>
        <w:rPr>
          <w:sz w:val="28"/>
          <w:szCs w:val="28"/>
        </w:rPr>
        <w:t>5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师：下面我们按顺序说一说，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可以分成几和几，几和几合成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师：谁最先记住了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的分与合？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生挑战。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师采访：记得又快又对的孩子有啥小秘诀可以和我们分享？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体会有序记忆和一种分法两种说法。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小结：今天一起学习了分与合。（板书）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回忆一下，我们有什么方法学会这些知识的？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分一分</w:t>
      </w:r>
      <w:r>
        <w:rPr>
          <w:sz w:val="28"/>
          <w:szCs w:val="28"/>
        </w:rPr>
        <w:t>-----</w:t>
      </w:r>
      <w:r>
        <w:rPr>
          <w:rFonts w:hint="eastAsia"/>
          <w:sz w:val="28"/>
          <w:szCs w:val="28"/>
        </w:rPr>
        <w:t>想一想</w:t>
      </w:r>
      <w:r>
        <w:rPr>
          <w:sz w:val="28"/>
          <w:szCs w:val="28"/>
        </w:rPr>
        <w:t>-----</w:t>
      </w:r>
      <w:r>
        <w:rPr>
          <w:rFonts w:hint="eastAsia"/>
          <w:sz w:val="28"/>
          <w:szCs w:val="28"/>
        </w:rPr>
        <w:t>说一说</w:t>
      </w:r>
      <w:r>
        <w:rPr>
          <w:sz w:val="28"/>
          <w:szCs w:val="28"/>
        </w:rPr>
        <w:t>------</w:t>
      </w:r>
      <w:r>
        <w:rPr>
          <w:rFonts w:hint="eastAsia"/>
          <w:sz w:val="28"/>
          <w:szCs w:val="28"/>
        </w:rPr>
        <w:t>记一记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师小结，要想找得快、记得牢，有序很重要。</w:t>
      </w:r>
    </w:p>
    <w:p w:rsidR="002A0D25" w:rsidRDefault="002A0D25">
      <w:pPr>
        <w:numPr>
          <w:ilvl w:val="0"/>
          <w:numId w:val="5"/>
        </w:numPr>
        <w:tabs>
          <w:tab w:val="left" w:pos="3859"/>
        </w:tabs>
        <w:spacing w:line="400" w:lineRule="exact"/>
        <w:ind w:rightChars="-73" w:right="-153"/>
        <w:rPr>
          <w:sz w:val="28"/>
          <w:szCs w:val="28"/>
        </w:rPr>
      </w:pPr>
      <w:r>
        <w:rPr>
          <w:rFonts w:hint="eastAsia"/>
          <w:sz w:val="28"/>
          <w:szCs w:val="28"/>
        </w:rPr>
        <w:t>组织练习，内化新知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小朋友成功帮古利古拉分好了桃子和鲜花，古利古拉邀请你们一起参加他们的派对。</w:t>
      </w:r>
    </w:p>
    <w:p w:rsidR="002A0D25" w:rsidRDefault="002A0D25">
      <w:pPr>
        <w:numPr>
          <w:ilvl w:val="0"/>
          <w:numId w:val="6"/>
        </w:num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认识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的分与合</w:t>
      </w:r>
    </w:p>
    <w:p w:rsidR="002A0D25" w:rsidRDefault="002A0D25" w:rsidP="001E6199">
      <w:pPr>
        <w:tabs>
          <w:tab w:val="left" w:pos="3859"/>
        </w:tabs>
        <w:spacing w:line="400" w:lineRule="exact"/>
        <w:ind w:leftChars="-85" w:left="-178" w:rightChars="-73" w:right="-153" w:firstLineChars="192" w:firstLine="5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谈话：古利有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个棒棒糖，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可以分成几和几？</w:t>
      </w:r>
    </w:p>
    <w:p w:rsidR="002A0D25" w:rsidRDefault="002A0D25" w:rsidP="001E6199">
      <w:pPr>
        <w:tabs>
          <w:tab w:val="left" w:pos="3859"/>
        </w:tabs>
        <w:spacing w:line="400" w:lineRule="exact"/>
        <w:ind w:leftChars="-85" w:left="-178" w:rightChars="-73" w:right="-153" w:firstLineChars="192" w:firstLine="5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谁来帮忙分一分，说一说。</w:t>
      </w:r>
    </w:p>
    <w:p w:rsidR="002A0D25" w:rsidRDefault="002A0D25" w:rsidP="001E6199">
      <w:pPr>
        <w:tabs>
          <w:tab w:val="left" w:pos="3859"/>
        </w:tabs>
        <w:spacing w:line="400" w:lineRule="exact"/>
        <w:ind w:leftChars="-85" w:left="-178" w:rightChars="-73" w:right="-153" w:firstLineChars="192" w:firstLine="5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生动手分一分，得出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可以分成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 w:rsidR="002A0D25" w:rsidRDefault="002A0D25" w:rsidP="001E6199">
      <w:pPr>
        <w:tabs>
          <w:tab w:val="left" w:pos="3859"/>
        </w:tabs>
        <w:spacing w:line="400" w:lineRule="exact"/>
        <w:ind w:leftChars="-85" w:left="-178" w:rightChars="-73" w:right="-153" w:firstLineChars="192" w:firstLine="5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两手抓棒棒糖合起来，你看到了什么？</w:t>
      </w:r>
    </w:p>
    <w:p w:rsidR="002A0D25" w:rsidRDefault="002A0D25" w:rsidP="001E6199">
      <w:pPr>
        <w:tabs>
          <w:tab w:val="left" w:pos="3859"/>
        </w:tabs>
        <w:spacing w:line="400" w:lineRule="exact"/>
        <w:ind w:leftChars="-85" w:left="-178" w:rightChars="-73" w:right="-153" w:firstLineChars="192" w:firstLine="538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合成</w:t>
      </w:r>
      <w:r>
        <w:rPr>
          <w:sz w:val="28"/>
          <w:szCs w:val="28"/>
        </w:rPr>
        <w:t>2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古拉有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根棒棒糖，可以怎样分？请生分后提问同学：这种分法，你可以怎样说。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生交流</w:t>
      </w:r>
      <w:r>
        <w:rPr>
          <w:sz w:val="28"/>
          <w:szCs w:val="28"/>
        </w:rPr>
        <w:t>:3</w:t>
      </w:r>
      <w:r>
        <w:rPr>
          <w:rFonts w:hint="eastAsia"/>
          <w:sz w:val="28"/>
          <w:szCs w:val="28"/>
        </w:rPr>
        <w:t>可以分成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合成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，或者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可以分成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1,2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合成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师小结：是的，这种分法刚才同学们的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种说法都可以。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古利和古拉在玩猜豆子游戏，想不想加入？一起来玩。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一共有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颗豆子，古利左手打开有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颗，猜猜右手里有几颗？说说为什么？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古拉右手打开有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颗，猜猜左手有几颗？为什么</w:t>
      </w:r>
      <w:r>
        <w:rPr>
          <w:sz w:val="28"/>
          <w:szCs w:val="28"/>
        </w:rPr>
        <w:t>?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王老师也想和同学们玩一个对口令的，王老师出一个数，小朋友出一个数，我们一起合成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古利古拉开着智慧的小车来接我们了，但是要答对智慧小火车上的题才可以上车。你能看出车厢上的数表示什么意思吗？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生交流后打开书本独立完成。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交流后自己读一读。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按顺序说给同桌听一听。</w:t>
      </w:r>
    </w:p>
    <w:p w:rsidR="002A0D25" w:rsidRDefault="002A0D25">
      <w:pPr>
        <w:numPr>
          <w:ilvl w:val="0"/>
          <w:numId w:val="2"/>
        </w:num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课堂小结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学习了哪几个数的分与合？（补充完整课题）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一起回忆学习的方法。分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想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说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记，学会本领我们还要用一用。（板书用一用）</w:t>
      </w: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</w:p>
    <w:p w:rsidR="002A0D25" w:rsidRDefault="002A0D25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</w:p>
    <w:p w:rsidR="002A0D25" w:rsidRDefault="002A0D25" w:rsidP="001E6199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教学反思：</w:t>
      </w:r>
    </w:p>
    <w:p w:rsidR="002A0D25" w:rsidRDefault="002A0D25" w:rsidP="001E6199">
      <w:pPr>
        <w:tabs>
          <w:tab w:val="left" w:pos="3859"/>
        </w:tabs>
        <w:spacing w:line="400" w:lineRule="exact"/>
        <w:ind w:leftChars="-86" w:left="-181" w:rightChars="-73" w:right="-153" w:firstLineChars="171" w:firstLine="479"/>
        <w:rPr>
          <w:sz w:val="28"/>
          <w:szCs w:val="28"/>
        </w:rPr>
      </w:pPr>
      <w:r>
        <w:rPr>
          <w:rFonts w:hint="eastAsia"/>
          <w:sz w:val="28"/>
          <w:szCs w:val="28"/>
        </w:rPr>
        <w:t>本节课我设计了生动有趣的绘本情境，孩子们兴趣高涨。虽然是一年级孩子，我积极引导孩子动手操作，孩子在自主操作实践中发现和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的不同分法，而且孩子的方法从无序到有序，从单一到多样，孩子们动手操作完，尝试用语言表达自己想法。本节课，我觉得有几个比较成功的地方：</w:t>
      </w:r>
    </w:p>
    <w:p w:rsidR="002A0D25" w:rsidRDefault="002A0D25" w:rsidP="001E6199">
      <w:pPr>
        <w:numPr>
          <w:ilvl w:val="0"/>
          <w:numId w:val="12"/>
        </w:numPr>
        <w:tabs>
          <w:tab w:val="left" w:pos="3859"/>
        </w:tabs>
        <w:spacing w:line="400" w:lineRule="exact"/>
        <w:ind w:rightChars="-73" w:right="-153"/>
        <w:rPr>
          <w:sz w:val="28"/>
          <w:szCs w:val="28"/>
        </w:rPr>
      </w:pPr>
      <w:r>
        <w:rPr>
          <w:rFonts w:hint="eastAsia"/>
          <w:sz w:val="28"/>
          <w:szCs w:val="28"/>
        </w:rPr>
        <w:t>尊重儿童的视角</w:t>
      </w:r>
    </w:p>
    <w:p w:rsidR="002A0D25" w:rsidRDefault="002A0D25" w:rsidP="001E6199">
      <w:pPr>
        <w:tabs>
          <w:tab w:val="left" w:pos="3859"/>
        </w:tabs>
        <w:spacing w:line="400" w:lineRule="exact"/>
        <w:ind w:leftChars="-85" w:left="-178" w:rightChars="-73" w:right="-153" w:firstLine="2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儿童天生喜欢自己熟悉的卡通世界，也天生愿意帮助别人，所以设计让孩子动手帮田鼠古利古拉分桃的情境，我们能很快地融入课堂，尝试思考方法解决问题。</w:t>
      </w:r>
    </w:p>
    <w:p w:rsidR="002A0D25" w:rsidRDefault="002A0D25" w:rsidP="001E6199">
      <w:pPr>
        <w:tabs>
          <w:tab w:val="left" w:pos="3859"/>
        </w:tabs>
        <w:spacing w:line="400" w:lineRule="exact"/>
        <w:ind w:rightChars="-73" w:right="-153"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二、放手儿童动手的机会</w:t>
      </w:r>
    </w:p>
    <w:p w:rsidR="002A0D25" w:rsidRDefault="002A0D25" w:rsidP="001E6199">
      <w:pPr>
        <w:tabs>
          <w:tab w:val="left" w:pos="3859"/>
        </w:tabs>
        <w:spacing w:line="400" w:lineRule="exact"/>
        <w:ind w:rightChars="-73" w:right="-153" w:firstLine="2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儿童的智慧在他们手指尖上，儿童动手实践了，操作了，看见了，才相信了。所以，我设计了两次操作的机会，第一次，孩子动手用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圆片代替分桃，学生动手分一分的过程中，发掘了三种不同的方法，学生的观察和思考有了依据，学生的描述和理解分法更加的顺利，学生直观的发现左边右边筐里桃子的变化规律。第二次，操作，对于一年级孩子来说是一次挑战，孩子用四种颜色雪花片去探索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的不同分法，有的孩子已经能发现好几种分法，更让人惊喜的是，孩子们在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的分与合学完后，会有序地去分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个花片，学生的思维有了很快的提升。</w:t>
      </w:r>
    </w:p>
    <w:p w:rsidR="002A0D25" w:rsidRDefault="002A0D25" w:rsidP="001E6199">
      <w:pPr>
        <w:numPr>
          <w:ilvl w:val="0"/>
          <w:numId w:val="13"/>
        </w:numPr>
        <w:tabs>
          <w:tab w:val="left" w:pos="3859"/>
        </w:tabs>
        <w:spacing w:line="400" w:lineRule="exact"/>
        <w:ind w:rightChars="-73" w:right="-153"/>
        <w:rPr>
          <w:sz w:val="28"/>
          <w:szCs w:val="28"/>
        </w:rPr>
      </w:pPr>
      <w:r>
        <w:rPr>
          <w:rFonts w:hint="eastAsia"/>
          <w:sz w:val="28"/>
          <w:szCs w:val="28"/>
        </w:rPr>
        <w:t>给学生充分表达的权利</w:t>
      </w:r>
    </w:p>
    <w:p w:rsidR="002A0D25" w:rsidRDefault="002A0D25" w:rsidP="001E6199">
      <w:pPr>
        <w:tabs>
          <w:tab w:val="left" w:pos="3859"/>
        </w:tabs>
        <w:spacing w:line="400" w:lineRule="exact"/>
        <w:ind w:rightChars="-73" w:right="-153" w:firstLineChars="86" w:firstLine="2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一年级孩子刚刚入学，语言不完整或者不敢表达，我运用很多的激励孩子表达的评价方式，学生勇敢开口，我引导孩子完整说，学生的语言表达得到充分的发挥。</w:t>
      </w:r>
    </w:p>
    <w:p w:rsidR="002A0D25" w:rsidRDefault="002A0D25" w:rsidP="001E6199">
      <w:pPr>
        <w:tabs>
          <w:tab w:val="left" w:pos="3859"/>
        </w:tabs>
        <w:spacing w:line="400" w:lineRule="exact"/>
        <w:ind w:leftChars="85" w:left="178" w:rightChars="-73" w:right="-153" w:firstLine="2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当然，一节课上下来也有一定的遗憾。</w:t>
      </w:r>
    </w:p>
    <w:p w:rsidR="002A0D25" w:rsidRDefault="002A0D25" w:rsidP="001E6199">
      <w:pPr>
        <w:tabs>
          <w:tab w:val="left" w:pos="3859"/>
        </w:tabs>
        <w:spacing w:line="400" w:lineRule="exact"/>
        <w:ind w:rightChars="-73" w:right="-153" w:firstLineChars="250" w:firstLine="7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、在面对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的分法中的两种相似方法时候，应该再多听一听孩子的想法，对于，大多数孩子来说，从直观来讲，他还是两种不同的方法，所以，太着急把孩子带入我们想要的设计中来，可能节奏有点快。</w:t>
      </w:r>
    </w:p>
    <w:p w:rsidR="002A0D25" w:rsidRDefault="002A0D25" w:rsidP="001E6199">
      <w:pPr>
        <w:tabs>
          <w:tab w:val="left" w:pos="3859"/>
        </w:tabs>
        <w:spacing w:line="400" w:lineRule="exact"/>
        <w:ind w:rightChars="-73" w:right="-153" w:firstLineChars="250" w:firstLine="7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的分与合，孩子没有足够时间去消化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种分法四种说法，时间关系时间，时间花的有点少，孩子没有及时巩固，所以，后面练习小火车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的分与合时候，孩子发生了一点错误。</w:t>
      </w:r>
    </w:p>
    <w:p w:rsidR="002A0D25" w:rsidRDefault="002A0D25" w:rsidP="001E6199">
      <w:pPr>
        <w:tabs>
          <w:tab w:val="left" w:pos="3859"/>
        </w:tabs>
        <w:spacing w:line="400" w:lineRule="exact"/>
        <w:ind w:rightChars="-73" w:right="-153" w:firstLine="2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当然，对于一年级孩子来说，大溪的孩子表现足够精彩，本次合作，我完成了预期的目标，和孩子们在轻松的氛围中，动手操作，探究新知，尽情表达，思维提升，学生有序操作，有序思考，学习效果比较好。</w:t>
      </w:r>
      <w:bookmarkStart w:id="0" w:name="_GoBack"/>
      <w:bookmarkEnd w:id="0"/>
      <w:r>
        <w:rPr>
          <w:rFonts w:hint="eastAsia"/>
          <w:sz w:val="28"/>
          <w:szCs w:val="28"/>
        </w:rPr>
        <w:t>而一些学习数学的良好品质的养成还需要我们付出更多的努力。</w:t>
      </w:r>
    </w:p>
    <w:p w:rsidR="002A0D25" w:rsidRDefault="002A0D25" w:rsidP="001E6199">
      <w:pPr>
        <w:tabs>
          <w:tab w:val="left" w:pos="3859"/>
        </w:tabs>
        <w:spacing w:line="400" w:lineRule="exact"/>
        <w:ind w:leftChars="-85" w:left="-178" w:rightChars="-73" w:right="-153" w:firstLineChars="200" w:firstLine="560"/>
        <w:rPr>
          <w:sz w:val="28"/>
          <w:szCs w:val="28"/>
        </w:rPr>
      </w:pPr>
    </w:p>
    <w:p w:rsidR="002A0D25" w:rsidRDefault="002A0D25">
      <w:pPr>
        <w:tabs>
          <w:tab w:val="left" w:pos="3859"/>
        </w:tabs>
        <w:spacing w:line="400" w:lineRule="exact"/>
        <w:ind w:rightChars="-73" w:right="-153"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A0D25" w:rsidRDefault="002A0D25">
      <w:pPr>
        <w:ind w:left="560" w:firstLineChars="200" w:firstLine="560"/>
        <w:rPr>
          <w:sz w:val="28"/>
          <w:szCs w:val="28"/>
        </w:rPr>
      </w:pPr>
    </w:p>
    <w:sectPr w:rsidR="002A0D25" w:rsidSect="005A3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25" w:rsidRDefault="002A0D25">
      <w:r>
        <w:separator/>
      </w:r>
    </w:p>
  </w:endnote>
  <w:endnote w:type="continuationSeparator" w:id="0">
    <w:p w:rsidR="002A0D25" w:rsidRDefault="002A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25" w:rsidRDefault="002A0D25">
      <w:r>
        <w:separator/>
      </w:r>
    </w:p>
  </w:footnote>
  <w:footnote w:type="continuationSeparator" w:id="0">
    <w:p w:rsidR="002A0D25" w:rsidRDefault="002A0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83B599"/>
    <w:multiLevelType w:val="singleLevel"/>
    <w:tmpl w:val="04EC353A"/>
    <w:lvl w:ilvl="0">
      <w:start w:val="1"/>
      <w:numFmt w:val="decimal"/>
      <w:suff w:val="nothing"/>
      <w:lvlText w:val="%1、"/>
      <w:lvlJc w:val="left"/>
      <w:pPr>
        <w:ind w:left="942"/>
      </w:pPr>
      <w:rPr>
        <w:rFonts w:ascii="Times New Roman" w:eastAsia="Times New Roman" w:hAnsi="Times New Roman" w:cs="Times New Roman"/>
      </w:rPr>
    </w:lvl>
  </w:abstractNum>
  <w:abstractNum w:abstractNumId="1">
    <w:nsid w:val="A10E8DF9"/>
    <w:multiLevelType w:val="singleLevel"/>
    <w:tmpl w:val="A10E8DF9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B59DE5BB"/>
    <w:multiLevelType w:val="singleLevel"/>
    <w:tmpl w:val="B59DE5B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CF57CA7E"/>
    <w:multiLevelType w:val="singleLevel"/>
    <w:tmpl w:val="CF57CA7E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4">
    <w:nsid w:val="DA5ED813"/>
    <w:multiLevelType w:val="singleLevel"/>
    <w:tmpl w:val="DA5ED813"/>
    <w:lvl w:ilvl="0">
      <w:start w:val="1"/>
      <w:numFmt w:val="decimal"/>
      <w:lvlText w:val="%1."/>
      <w:lvlJc w:val="left"/>
      <w:pPr>
        <w:tabs>
          <w:tab w:val="left" w:pos="312"/>
        </w:tabs>
        <w:ind w:left="560"/>
      </w:pPr>
      <w:rPr>
        <w:rFonts w:cs="Times New Roman"/>
      </w:rPr>
    </w:lvl>
  </w:abstractNum>
  <w:abstractNum w:abstractNumId="5">
    <w:nsid w:val="DB3707F5"/>
    <w:multiLevelType w:val="singleLevel"/>
    <w:tmpl w:val="DB3707F5"/>
    <w:lvl w:ilvl="0">
      <w:start w:val="1"/>
      <w:numFmt w:val="decimal"/>
      <w:lvlText w:val="%1."/>
      <w:lvlJc w:val="left"/>
      <w:pPr>
        <w:tabs>
          <w:tab w:val="left" w:pos="312"/>
        </w:tabs>
        <w:ind w:left="560"/>
      </w:pPr>
      <w:rPr>
        <w:rFonts w:cs="Times New Roman"/>
      </w:rPr>
    </w:lvl>
  </w:abstractNum>
  <w:abstractNum w:abstractNumId="6">
    <w:nsid w:val="1BEF57C8"/>
    <w:multiLevelType w:val="hybridMultilevel"/>
    <w:tmpl w:val="50E82A36"/>
    <w:lvl w:ilvl="0" w:tplc="7890950C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7">
    <w:nsid w:val="358A3B3B"/>
    <w:multiLevelType w:val="hybridMultilevel"/>
    <w:tmpl w:val="44A25CC4"/>
    <w:lvl w:ilvl="0" w:tplc="B1D6CF2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40D72EE"/>
    <w:multiLevelType w:val="multilevel"/>
    <w:tmpl w:val="440D72EE"/>
    <w:lvl w:ilvl="0">
      <w:start w:val="3"/>
      <w:numFmt w:val="japaneseCounting"/>
      <w:lvlText w:val="%1、"/>
      <w:lvlJc w:val="left"/>
      <w:pPr>
        <w:tabs>
          <w:tab w:val="left" w:pos="1242"/>
        </w:tabs>
        <w:ind w:left="124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362"/>
        </w:tabs>
        <w:ind w:left="136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82"/>
        </w:tabs>
        <w:ind w:left="178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02"/>
        </w:tabs>
        <w:ind w:left="220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22"/>
        </w:tabs>
        <w:ind w:left="262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42"/>
        </w:tabs>
        <w:ind w:left="304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62"/>
        </w:tabs>
        <w:ind w:left="346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82"/>
        </w:tabs>
        <w:ind w:left="388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02"/>
        </w:tabs>
        <w:ind w:left="4302" w:hanging="420"/>
      </w:pPr>
      <w:rPr>
        <w:rFonts w:cs="Times New Roman"/>
      </w:rPr>
    </w:lvl>
  </w:abstractNum>
  <w:abstractNum w:abstractNumId="9">
    <w:nsid w:val="49C5463C"/>
    <w:multiLevelType w:val="hybridMultilevel"/>
    <w:tmpl w:val="36E6676A"/>
    <w:lvl w:ilvl="0" w:tplc="C390E08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0">
    <w:nsid w:val="5D886821"/>
    <w:multiLevelType w:val="hybridMultilevel"/>
    <w:tmpl w:val="C7FCA292"/>
    <w:lvl w:ilvl="0" w:tplc="1B12FD9A">
      <w:start w:val="3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1">
    <w:nsid w:val="675D8AE4"/>
    <w:multiLevelType w:val="singleLevel"/>
    <w:tmpl w:val="675D8AE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2">
    <w:nsid w:val="707766C2"/>
    <w:multiLevelType w:val="hybridMultilevel"/>
    <w:tmpl w:val="AE66195E"/>
    <w:lvl w:ilvl="0" w:tplc="FF3EAAA2">
      <w:start w:val="1"/>
      <w:numFmt w:val="japaneseCounting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54C"/>
    <w:rsid w:val="00011C30"/>
    <w:rsid w:val="00052982"/>
    <w:rsid w:val="00093873"/>
    <w:rsid w:val="001417EF"/>
    <w:rsid w:val="001E6199"/>
    <w:rsid w:val="002A0D25"/>
    <w:rsid w:val="002F2F6D"/>
    <w:rsid w:val="0038789C"/>
    <w:rsid w:val="003A6A4F"/>
    <w:rsid w:val="00424774"/>
    <w:rsid w:val="005A393A"/>
    <w:rsid w:val="005A7C03"/>
    <w:rsid w:val="006C7AAB"/>
    <w:rsid w:val="006F3C47"/>
    <w:rsid w:val="0073154C"/>
    <w:rsid w:val="0084191A"/>
    <w:rsid w:val="00872411"/>
    <w:rsid w:val="009816DA"/>
    <w:rsid w:val="00A23088"/>
    <w:rsid w:val="00BC450C"/>
    <w:rsid w:val="00C00C1D"/>
    <w:rsid w:val="00D5344E"/>
    <w:rsid w:val="00DA2926"/>
    <w:rsid w:val="00ED474F"/>
    <w:rsid w:val="0A6D3D69"/>
    <w:rsid w:val="240B2B14"/>
    <w:rsid w:val="32C137C6"/>
    <w:rsid w:val="457034C7"/>
    <w:rsid w:val="4D575EFB"/>
    <w:rsid w:val="56F0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3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3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393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A3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393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6</Pages>
  <Words>570</Words>
  <Characters>3254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2014-10-29T12:08:00Z</dcterms:created>
  <dcterms:modified xsi:type="dcterms:W3CDTF">2018-10-15T03:15:00Z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